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B1" w:rsidRDefault="009637B1" w:rsidP="00A82499"/>
    <w:p w:rsidR="009637B1" w:rsidRDefault="009637B1" w:rsidP="00A82499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  <w:r w:rsidRPr="0092485A">
        <w:rPr>
          <w:rFonts w:ascii="Bookman Old Style" w:hAnsi="Bookman Old Style" w:cs="Bookman Old Style"/>
          <w:b/>
          <w:bCs/>
        </w:rPr>
        <w:t>ELŐTERJESZTÉ</w:t>
      </w:r>
      <w:r>
        <w:rPr>
          <w:rFonts w:ascii="Bookman Old Style" w:hAnsi="Bookman Old Style" w:cs="Bookman Old Style"/>
          <w:b/>
          <w:bCs/>
        </w:rPr>
        <w:t>S</w:t>
      </w:r>
    </w:p>
    <w:p w:rsidR="009637B1" w:rsidRPr="00F9088A" w:rsidRDefault="009637B1" w:rsidP="00A82499">
      <w:pPr>
        <w:spacing w:after="0" w:line="240" w:lineRule="auto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Tevel település Képviselő-testületének </w:t>
      </w:r>
      <w:r w:rsidRPr="00F9088A">
        <w:rPr>
          <w:rFonts w:ascii="Bookman Old Style" w:hAnsi="Bookman Old Style" w:cs="Bookman Old Style"/>
        </w:rPr>
        <w:t xml:space="preserve"> </w:t>
      </w:r>
    </w:p>
    <w:p w:rsidR="009637B1" w:rsidRPr="000324CC" w:rsidRDefault="009637B1" w:rsidP="000324CC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</w:rPr>
        <w:t xml:space="preserve">2016. szeptember 26. </w:t>
      </w:r>
      <w:r w:rsidRPr="006A0F9B">
        <w:rPr>
          <w:rFonts w:ascii="Bookman Old Style" w:hAnsi="Bookman Old Style" w:cs="Bookman Old Style"/>
        </w:rPr>
        <w:t>napján</w:t>
      </w:r>
      <w:r w:rsidRPr="0092485A">
        <w:rPr>
          <w:rFonts w:ascii="Bookman Old Style" w:hAnsi="Bookman Old Style" w:cs="Bookman Old Style"/>
        </w:rPr>
        <w:t xml:space="preserve"> tartandó</w:t>
      </w:r>
      <w:r>
        <w:rPr>
          <w:rFonts w:ascii="Bookman Old Style" w:hAnsi="Bookman Old Style" w:cs="Bookman Old Style"/>
          <w:b/>
          <w:bCs/>
        </w:rPr>
        <w:t xml:space="preserve"> </w:t>
      </w:r>
      <w:r w:rsidRPr="0092485A">
        <w:rPr>
          <w:rFonts w:ascii="Bookman Old Style" w:hAnsi="Bookman Old Style" w:cs="Bookman Old Style"/>
        </w:rPr>
        <w:t>ülés</w:t>
      </w:r>
      <w:r>
        <w:rPr>
          <w:rFonts w:ascii="Bookman Old Style" w:hAnsi="Bookman Old Style" w:cs="Bookman Old Style"/>
        </w:rPr>
        <w:t xml:space="preserve"> 8. napirendi pont</w:t>
      </w:r>
    </w:p>
    <w:p w:rsidR="009637B1" w:rsidRPr="0092485A" w:rsidRDefault="009637B1" w:rsidP="00A82499">
      <w:pPr>
        <w:spacing w:after="0" w:line="240" w:lineRule="auto"/>
        <w:rPr>
          <w:rFonts w:ascii="Bookman Old Style" w:hAnsi="Bookman Old Style" w:cs="Bookman Old Sty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9637B1" w:rsidRPr="00E73214">
        <w:tc>
          <w:tcPr>
            <w:tcW w:w="3794" w:type="dxa"/>
          </w:tcPr>
          <w:p w:rsidR="009637B1" w:rsidRPr="00E73214" w:rsidRDefault="009637B1" w:rsidP="007324DC">
            <w:pPr>
              <w:spacing w:after="0" w:line="240" w:lineRule="auto"/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  <w:t>Tárgy:</w:t>
            </w:r>
          </w:p>
        </w:tc>
        <w:tc>
          <w:tcPr>
            <w:tcW w:w="5418" w:type="dxa"/>
          </w:tcPr>
          <w:p w:rsidR="009637B1" w:rsidRPr="005E60D6" w:rsidRDefault="009637B1" w:rsidP="007324DC">
            <w:pPr>
              <w:spacing w:after="0" w:line="240" w:lineRule="auto"/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  <w:t>A Bonyhádi Gondozási Központ Alapító okirata módosításának és a módosításokkal egységes szerkezetű okiratának</w:t>
            </w:r>
          </w:p>
        </w:tc>
      </w:tr>
      <w:tr w:rsidR="009637B1" w:rsidRPr="00E73214">
        <w:tc>
          <w:tcPr>
            <w:tcW w:w="3794" w:type="dxa"/>
          </w:tcPr>
          <w:p w:rsidR="009637B1" w:rsidRPr="00E73214" w:rsidRDefault="009637B1" w:rsidP="007324DC">
            <w:pPr>
              <w:spacing w:after="0" w:line="240" w:lineRule="auto"/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  <w:t>Előterjesztő:</w:t>
            </w:r>
          </w:p>
        </w:tc>
        <w:tc>
          <w:tcPr>
            <w:tcW w:w="5418" w:type="dxa"/>
          </w:tcPr>
          <w:p w:rsidR="009637B1" w:rsidRPr="00E73214" w:rsidRDefault="009637B1" w:rsidP="007324DC">
            <w:pPr>
              <w:spacing w:after="0" w:line="240" w:lineRule="auto"/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  <w:t>Héri Lászlóné polgármester</w:t>
            </w:r>
          </w:p>
        </w:tc>
      </w:tr>
      <w:tr w:rsidR="009637B1" w:rsidRPr="00E73214">
        <w:tc>
          <w:tcPr>
            <w:tcW w:w="3794" w:type="dxa"/>
          </w:tcPr>
          <w:p w:rsidR="009637B1" w:rsidRPr="00E73214" w:rsidRDefault="009637B1" w:rsidP="007324DC">
            <w:pPr>
              <w:spacing w:after="0" w:line="240" w:lineRule="auto"/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  <w:t>Előterjesztést készítette:</w:t>
            </w:r>
          </w:p>
        </w:tc>
        <w:tc>
          <w:tcPr>
            <w:tcW w:w="5418" w:type="dxa"/>
          </w:tcPr>
          <w:p w:rsidR="009637B1" w:rsidRPr="00E73214" w:rsidRDefault="009637B1" w:rsidP="007324DC">
            <w:pPr>
              <w:spacing w:after="0" w:line="240" w:lineRule="auto"/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  <w:t>Réger Balázs</w:t>
            </w:r>
          </w:p>
        </w:tc>
      </w:tr>
      <w:tr w:rsidR="009637B1" w:rsidRPr="00E73214">
        <w:tc>
          <w:tcPr>
            <w:tcW w:w="3794" w:type="dxa"/>
          </w:tcPr>
          <w:p w:rsidR="009637B1" w:rsidRPr="00E73214" w:rsidRDefault="009637B1" w:rsidP="007324DC">
            <w:pPr>
              <w:spacing w:after="0" w:line="240" w:lineRule="auto"/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  <w:t>Előterjesztés száma:</w:t>
            </w:r>
          </w:p>
        </w:tc>
        <w:tc>
          <w:tcPr>
            <w:tcW w:w="5418" w:type="dxa"/>
          </w:tcPr>
          <w:p w:rsidR="009637B1" w:rsidRPr="00E73214" w:rsidRDefault="009637B1" w:rsidP="007324DC">
            <w:pPr>
              <w:spacing w:after="0" w:line="240" w:lineRule="auto"/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  <w:t>2.</w:t>
            </w:r>
          </w:p>
        </w:tc>
      </w:tr>
      <w:tr w:rsidR="009637B1" w:rsidRPr="00E73214">
        <w:trPr>
          <w:trHeight w:val="270"/>
        </w:trPr>
        <w:tc>
          <w:tcPr>
            <w:tcW w:w="3794" w:type="dxa"/>
          </w:tcPr>
          <w:p w:rsidR="009637B1" w:rsidRPr="00E73214" w:rsidRDefault="009637B1" w:rsidP="007324DC">
            <w:pPr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  <w:t>Előzetesen tárgyalja:</w:t>
            </w:r>
          </w:p>
        </w:tc>
        <w:tc>
          <w:tcPr>
            <w:tcW w:w="5418" w:type="dxa"/>
          </w:tcPr>
          <w:p w:rsidR="009637B1" w:rsidRPr="00E73214" w:rsidRDefault="009637B1" w:rsidP="007324DC">
            <w:pPr>
              <w:spacing w:after="0" w:line="240" w:lineRule="auto"/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</w:pPr>
          </w:p>
        </w:tc>
      </w:tr>
      <w:tr w:rsidR="009637B1" w:rsidRPr="00E73214">
        <w:trPr>
          <w:trHeight w:val="495"/>
        </w:trPr>
        <w:tc>
          <w:tcPr>
            <w:tcW w:w="3794" w:type="dxa"/>
          </w:tcPr>
          <w:p w:rsidR="009637B1" w:rsidRPr="00E73214" w:rsidRDefault="009637B1" w:rsidP="007324DC">
            <w:pPr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  <w:t>A határozat mellékletei: 1) és 2)</w:t>
            </w:r>
          </w:p>
        </w:tc>
        <w:tc>
          <w:tcPr>
            <w:tcW w:w="5418" w:type="dxa"/>
          </w:tcPr>
          <w:p w:rsidR="009637B1" w:rsidRPr="00DE2CB4" w:rsidRDefault="009637B1" w:rsidP="007324DC">
            <w:pPr>
              <w:spacing w:after="0" w:line="240" w:lineRule="auto"/>
              <w:rPr>
                <w:rFonts w:ascii="Bookman Old Style" w:hAnsi="Bookman Old Style" w:cs="Bookman Old Style"/>
                <w:sz w:val="8"/>
                <w:szCs w:val="8"/>
                <w:lang w:eastAsia="en-US"/>
              </w:rPr>
            </w:pPr>
          </w:p>
          <w:p w:rsidR="009637B1" w:rsidRDefault="009637B1" w:rsidP="007324DC">
            <w:pPr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  <w:t>mellékl</w:t>
            </w:r>
            <w:r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  <w:t>et</w:t>
            </w:r>
          </w:p>
          <w:p w:rsidR="009637B1" w:rsidRDefault="009637B1" w:rsidP="007324DC">
            <w:pPr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  <w:t>melléklet</w:t>
            </w:r>
          </w:p>
          <w:p w:rsidR="009637B1" w:rsidRPr="00E73214" w:rsidRDefault="009637B1" w:rsidP="007324DC">
            <w:pPr>
              <w:spacing w:after="0" w:line="240" w:lineRule="auto"/>
              <w:ind w:left="360"/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</w:pPr>
          </w:p>
        </w:tc>
      </w:tr>
      <w:tr w:rsidR="009637B1" w:rsidRPr="00E73214">
        <w:tc>
          <w:tcPr>
            <w:tcW w:w="3794" w:type="dxa"/>
          </w:tcPr>
          <w:p w:rsidR="009637B1" w:rsidRPr="00E73214" w:rsidRDefault="009637B1" w:rsidP="007324DC">
            <w:pPr>
              <w:spacing w:after="0" w:line="240" w:lineRule="auto"/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  <w:t>Az előterjesztés a jogszabályi feltételeknek megfelel:</w:t>
            </w:r>
          </w:p>
        </w:tc>
        <w:tc>
          <w:tcPr>
            <w:tcW w:w="5418" w:type="dxa"/>
          </w:tcPr>
          <w:p w:rsidR="009637B1" w:rsidRDefault="009637B1" w:rsidP="007324DC">
            <w:pPr>
              <w:spacing w:after="0" w:line="240" w:lineRule="auto"/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  <w:t>Dr. Puskásné Dr. Szeghy Petra</w:t>
            </w:r>
          </w:p>
          <w:p w:rsidR="009637B1" w:rsidRPr="00E73214" w:rsidRDefault="009637B1" w:rsidP="007324DC">
            <w:pPr>
              <w:spacing w:after="0" w:line="240" w:lineRule="auto"/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</w:pPr>
          </w:p>
        </w:tc>
      </w:tr>
      <w:tr w:rsidR="009637B1" w:rsidRPr="00E73214">
        <w:tc>
          <w:tcPr>
            <w:tcW w:w="3794" w:type="dxa"/>
          </w:tcPr>
          <w:p w:rsidR="009637B1" w:rsidRPr="00E73214" w:rsidRDefault="009637B1" w:rsidP="007324DC">
            <w:pPr>
              <w:spacing w:after="0" w:line="240" w:lineRule="auto"/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  <w:t>A döntéshez szükséges többség:</w:t>
            </w:r>
          </w:p>
        </w:tc>
        <w:tc>
          <w:tcPr>
            <w:tcW w:w="5418" w:type="dxa"/>
          </w:tcPr>
          <w:p w:rsidR="009637B1" w:rsidRPr="00E73214" w:rsidRDefault="009637B1" w:rsidP="007324DC">
            <w:pPr>
              <w:spacing w:after="0" w:line="240" w:lineRule="auto"/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</w:pPr>
            <w:r w:rsidRPr="00AA3307"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  <w:t>egyszerű/</w:t>
            </w:r>
            <w:r w:rsidRPr="00AB0478">
              <w:rPr>
                <w:rFonts w:ascii="Bookman Old Style" w:hAnsi="Bookman Old Style" w:cs="Bookman Old Style"/>
                <w:sz w:val="21"/>
                <w:szCs w:val="21"/>
                <w:u w:val="single"/>
                <w:lang w:eastAsia="en-US"/>
              </w:rPr>
              <w:t>minősítet</w:t>
            </w:r>
            <w:r w:rsidRPr="00AA3307"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  <w:t>t</w:t>
            </w:r>
          </w:p>
        </w:tc>
      </w:tr>
      <w:tr w:rsidR="009637B1" w:rsidRPr="00E73214">
        <w:trPr>
          <w:trHeight w:val="435"/>
        </w:trPr>
        <w:tc>
          <w:tcPr>
            <w:tcW w:w="3794" w:type="dxa"/>
          </w:tcPr>
          <w:p w:rsidR="009637B1" w:rsidRPr="00E73214" w:rsidRDefault="009637B1" w:rsidP="007324DC">
            <w:pPr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  <w:t>Véleményezésre megkapta:</w:t>
            </w:r>
          </w:p>
        </w:tc>
        <w:tc>
          <w:tcPr>
            <w:tcW w:w="5418" w:type="dxa"/>
          </w:tcPr>
          <w:p w:rsidR="009637B1" w:rsidRPr="00E73214" w:rsidRDefault="009637B1" w:rsidP="007324DC">
            <w:pPr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</w:pPr>
          </w:p>
        </w:tc>
      </w:tr>
      <w:tr w:rsidR="009637B1" w:rsidRPr="00E73214">
        <w:trPr>
          <w:trHeight w:val="540"/>
        </w:trPr>
        <w:tc>
          <w:tcPr>
            <w:tcW w:w="3794" w:type="dxa"/>
          </w:tcPr>
          <w:p w:rsidR="009637B1" w:rsidRPr="00E73214" w:rsidRDefault="009637B1" w:rsidP="007324DC">
            <w:pPr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</w:pPr>
            <w:r w:rsidRPr="00E73214"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  <w:t>Tagönkormányzati Képviselő-testületi döntést igényel:</w:t>
            </w:r>
          </w:p>
        </w:tc>
        <w:tc>
          <w:tcPr>
            <w:tcW w:w="5418" w:type="dxa"/>
          </w:tcPr>
          <w:p w:rsidR="009637B1" w:rsidRPr="00E73214" w:rsidRDefault="009637B1" w:rsidP="007324DC">
            <w:pPr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</w:pPr>
            <w:r w:rsidRPr="00AB0478">
              <w:rPr>
                <w:rFonts w:ascii="Bookman Old Style" w:hAnsi="Bookman Old Style" w:cs="Bookman Old Style"/>
                <w:sz w:val="21"/>
                <w:szCs w:val="21"/>
                <w:u w:val="single"/>
                <w:lang w:eastAsia="en-US"/>
              </w:rPr>
              <w:t>igen</w:t>
            </w:r>
            <w:r w:rsidRPr="00AA3307">
              <w:rPr>
                <w:rFonts w:ascii="Bookman Old Style" w:hAnsi="Bookman Old Style" w:cs="Bookman Old Style"/>
                <w:sz w:val="21"/>
                <w:szCs w:val="21"/>
                <w:lang w:eastAsia="en-US"/>
              </w:rPr>
              <w:t>/nem</w:t>
            </w:r>
          </w:p>
        </w:tc>
      </w:tr>
    </w:tbl>
    <w:p w:rsidR="009637B1" w:rsidRPr="00E73214" w:rsidRDefault="009637B1" w:rsidP="00A82499">
      <w:pPr>
        <w:spacing w:after="0" w:line="240" w:lineRule="auto"/>
        <w:rPr>
          <w:rFonts w:ascii="Bookman Old Style" w:hAnsi="Bookman Old Style" w:cs="Bookman Old Style"/>
          <w:sz w:val="21"/>
          <w:szCs w:val="21"/>
        </w:rPr>
      </w:pPr>
    </w:p>
    <w:p w:rsidR="009637B1" w:rsidRPr="0092485A" w:rsidRDefault="009637B1" w:rsidP="00A82499">
      <w:pPr>
        <w:spacing w:after="0" w:line="240" w:lineRule="auto"/>
        <w:rPr>
          <w:rFonts w:ascii="Bookman Old Style" w:hAnsi="Bookman Old Style" w:cs="Bookman Old Style"/>
        </w:rPr>
      </w:pPr>
    </w:p>
    <w:p w:rsidR="009637B1" w:rsidRPr="00356CFD" w:rsidRDefault="009637B1" w:rsidP="00A82499">
      <w:pPr>
        <w:spacing w:after="120" w:line="240" w:lineRule="auto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Tisztelt Társulási Tanács</w:t>
      </w:r>
      <w:r w:rsidRPr="00356CFD">
        <w:rPr>
          <w:rFonts w:ascii="Bookman Old Style" w:hAnsi="Bookman Old Style" w:cs="Bookman Old Style"/>
          <w:b/>
          <w:bCs/>
        </w:rPr>
        <w:t>!</w:t>
      </w:r>
    </w:p>
    <w:p w:rsidR="009637B1" w:rsidRDefault="009637B1" w:rsidP="00A82499">
      <w:pPr>
        <w:jc w:val="both"/>
        <w:rPr>
          <w:rFonts w:ascii="Bookman Old Style" w:hAnsi="Bookman Old Style" w:cs="Bookman Old Style"/>
        </w:rPr>
      </w:pPr>
    </w:p>
    <w:p w:rsidR="009637B1" w:rsidRDefault="009637B1" w:rsidP="00A82499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Mórágy Község Önkormányzata 77/2016. (VI.28.) számú határozatában döntött arról, hogy a házi segítségnyújtást a Völgységi Önkormányzatok Társulása által fenntartott Bonyhádi Gondozási Központon keresztül kívánja ellátni. </w:t>
      </w:r>
    </w:p>
    <w:p w:rsidR="009637B1" w:rsidRDefault="009637B1" w:rsidP="00A82499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A Magyar Államkincstár  - az államháztartásról szóló 2011. évi CXCV. tv. (továbbiakban: Áht.) 104.§ (1) bek. alapján - </w:t>
      </w:r>
      <w:r w:rsidRPr="004205BB">
        <w:rPr>
          <w:rFonts w:ascii="Bookman Old Style" w:hAnsi="Bookman Old Style" w:cs="Bookman Old Style"/>
        </w:rPr>
        <w:t>nyilvántartást vezet a költségvetési szervekről, a helyi önkormányzatokról, a nemzetiségi önkormányzatokról, a társulásokról, a térségi fejlesztési tanácsokról, valamint jogszabály alapján a költségvetési szervek gazdálkodására vonatkozó szabályokat al</w:t>
      </w:r>
      <w:r>
        <w:rPr>
          <w:rFonts w:ascii="Bookman Old Style" w:hAnsi="Bookman Old Style" w:cs="Bookman Old Style"/>
        </w:rPr>
        <w:t xml:space="preserve">kalmazó egyéb jogi személyekről. A törzskönyvi nyilvántartásba lévő adatok módosítására az Áht. és az Ávr. vonatkozó rendelkezéseinek figyelembevételével és a kincstár által biztosított iratminták alapján kerülhet sor. Az előterjesztés mellékletét képező okiratok ennek megfelelően készültek el és a Társulási Tanács döntése alapján kerülnek benyújtásra a Magyar Államkincstárhoz. </w:t>
      </w:r>
    </w:p>
    <w:p w:rsidR="009637B1" w:rsidRPr="00263921" w:rsidRDefault="009637B1" w:rsidP="00A82499">
      <w:pPr>
        <w:spacing w:after="120" w:line="240" w:lineRule="auto"/>
        <w:jc w:val="both"/>
        <w:rPr>
          <w:rFonts w:ascii="Bookman Old Style" w:hAnsi="Bookman Old Style" w:cs="Bookman Old Style"/>
        </w:rPr>
      </w:pPr>
      <w:r w:rsidRPr="00263921">
        <w:rPr>
          <w:rFonts w:ascii="Bookman Old Style" w:hAnsi="Bookman Old Style" w:cs="Bookman Old Style"/>
        </w:rPr>
        <w:t>Kér</w:t>
      </w:r>
      <w:r>
        <w:rPr>
          <w:rFonts w:ascii="Bookman Old Style" w:hAnsi="Bookman Old Style" w:cs="Bookman Old Style"/>
        </w:rPr>
        <w:t>em a Tisztelt Társulási Tanácsot</w:t>
      </w:r>
      <w:r w:rsidRPr="00263921">
        <w:rPr>
          <w:rFonts w:ascii="Bookman Old Style" w:hAnsi="Bookman Old Style" w:cs="Bookman Old Style"/>
        </w:rPr>
        <w:t xml:space="preserve"> a határozati javaslat </w:t>
      </w:r>
      <w:r>
        <w:rPr>
          <w:rFonts w:ascii="Bookman Old Style" w:hAnsi="Bookman Old Style" w:cs="Bookman Old Style"/>
        </w:rPr>
        <w:t xml:space="preserve">I. és II. pontjának </w:t>
      </w:r>
      <w:r w:rsidRPr="00263921">
        <w:rPr>
          <w:rFonts w:ascii="Bookman Old Style" w:hAnsi="Bookman Old Style" w:cs="Bookman Old Style"/>
        </w:rPr>
        <w:t>elfogadására.</w:t>
      </w:r>
    </w:p>
    <w:p w:rsidR="009637B1" w:rsidRDefault="009637B1" w:rsidP="00A82499">
      <w:pPr>
        <w:spacing w:after="120" w:line="240" w:lineRule="auto"/>
        <w:jc w:val="both"/>
        <w:rPr>
          <w:rFonts w:ascii="Bookman Old Style" w:hAnsi="Bookman Old Style" w:cs="Bookman Old Style"/>
          <w:b/>
          <w:bCs/>
          <w:sz w:val="8"/>
          <w:szCs w:val="8"/>
        </w:rPr>
      </w:pPr>
    </w:p>
    <w:p w:rsidR="009637B1" w:rsidRDefault="009637B1" w:rsidP="00A82499">
      <w:pPr>
        <w:spacing w:after="120" w:line="240" w:lineRule="auto"/>
        <w:jc w:val="both"/>
        <w:rPr>
          <w:rFonts w:ascii="Bookman Old Style" w:hAnsi="Bookman Old Style" w:cs="Bookman Old Style"/>
          <w:b/>
          <w:bCs/>
          <w:sz w:val="8"/>
          <w:szCs w:val="8"/>
        </w:rPr>
      </w:pPr>
    </w:p>
    <w:p w:rsidR="009637B1" w:rsidRDefault="009637B1" w:rsidP="00A82499">
      <w:pPr>
        <w:spacing w:after="120" w:line="240" w:lineRule="auto"/>
        <w:jc w:val="both"/>
        <w:rPr>
          <w:rFonts w:ascii="Bookman Old Style" w:hAnsi="Bookman Old Style" w:cs="Bookman Old Style"/>
          <w:b/>
          <w:bCs/>
          <w:sz w:val="8"/>
          <w:szCs w:val="8"/>
        </w:rPr>
      </w:pPr>
    </w:p>
    <w:p w:rsidR="009637B1" w:rsidRDefault="009637B1" w:rsidP="00A82499">
      <w:pPr>
        <w:spacing w:after="120" w:line="240" w:lineRule="auto"/>
        <w:jc w:val="both"/>
        <w:rPr>
          <w:rFonts w:ascii="Bookman Old Style" w:hAnsi="Bookman Old Style" w:cs="Bookman Old Style"/>
          <w:b/>
          <w:bCs/>
          <w:sz w:val="8"/>
          <w:szCs w:val="8"/>
        </w:rPr>
      </w:pPr>
    </w:p>
    <w:p w:rsidR="009637B1" w:rsidRPr="00BE1229" w:rsidRDefault="009637B1" w:rsidP="00A82499">
      <w:pPr>
        <w:spacing w:after="120" w:line="240" w:lineRule="auto"/>
        <w:jc w:val="both"/>
        <w:rPr>
          <w:rFonts w:ascii="Bookman Old Style" w:hAnsi="Bookman Old Style" w:cs="Bookman Old Style"/>
          <w:b/>
          <w:bCs/>
          <w:sz w:val="8"/>
          <w:szCs w:val="8"/>
        </w:rPr>
      </w:pPr>
    </w:p>
    <w:p w:rsidR="009637B1" w:rsidRPr="00263921" w:rsidRDefault="009637B1" w:rsidP="00A82499">
      <w:pPr>
        <w:spacing w:after="120" w:line="240" w:lineRule="auto"/>
        <w:jc w:val="both"/>
        <w:rPr>
          <w:rFonts w:ascii="Bookman Old Style" w:hAnsi="Bookman Old Style" w:cs="Bookman Old Style"/>
          <w:b/>
          <w:bCs/>
        </w:rPr>
      </w:pPr>
      <w:r w:rsidRPr="00263921">
        <w:rPr>
          <w:rFonts w:ascii="Bookman Old Style" w:hAnsi="Bookman Old Style" w:cs="Bookman Old Style"/>
          <w:b/>
          <w:bCs/>
        </w:rPr>
        <w:t>Határozati javaslat:</w:t>
      </w:r>
    </w:p>
    <w:p w:rsidR="009637B1" w:rsidRPr="00BE1229" w:rsidRDefault="009637B1" w:rsidP="00A82499">
      <w:pPr>
        <w:spacing w:after="120" w:line="240" w:lineRule="auto"/>
        <w:jc w:val="both"/>
        <w:rPr>
          <w:rFonts w:ascii="Bookman Old Style" w:hAnsi="Bookman Old Style" w:cs="Bookman Old Style"/>
          <w:sz w:val="8"/>
          <w:szCs w:val="8"/>
        </w:rPr>
      </w:pPr>
    </w:p>
    <w:p w:rsidR="009637B1" w:rsidRDefault="009637B1" w:rsidP="00A82499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21"/>
          <w:szCs w:val="21"/>
          <w:lang w:eastAsia="en-US"/>
        </w:rPr>
        <w:t xml:space="preserve">I. A Völgységi Önkormányzatok Társulási Tanácsa a Bonyhádi Gondozási Központ módosító okiratát az 1. melléklet szerint elfogadja. Egyúttal felkéri a Társulás elnökét, az okirat Magyar Államkincstár felé történő benyújtására.  </w:t>
      </w:r>
    </w:p>
    <w:p w:rsidR="009637B1" w:rsidRPr="00263921" w:rsidRDefault="009637B1" w:rsidP="00A8249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Határidő: 2016. szeptember 28.</w:t>
      </w:r>
    </w:p>
    <w:p w:rsidR="009637B1" w:rsidRPr="00263921" w:rsidRDefault="009637B1" w:rsidP="00A8249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Felelős: ……………………….. polgármester</w:t>
      </w:r>
    </w:p>
    <w:p w:rsidR="009637B1" w:rsidRDefault="009637B1" w:rsidP="00A82499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263921">
        <w:rPr>
          <w:rFonts w:ascii="Bookman Old Style" w:hAnsi="Bookman Old Style" w:cs="Bookman Old Style"/>
        </w:rPr>
        <w:t>Végrehajtá</w:t>
      </w:r>
      <w:r>
        <w:rPr>
          <w:rFonts w:ascii="Bookman Old Style" w:hAnsi="Bookman Old Style" w:cs="Bookman Old Style"/>
        </w:rPr>
        <w:t>sért felelős: ………………………………jegyző</w:t>
      </w:r>
    </w:p>
    <w:p w:rsidR="009637B1" w:rsidRPr="00263921" w:rsidRDefault="009637B1" w:rsidP="00A82499">
      <w:p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Határozatot kapja: Völgységi Önkormányzatok Társulása</w:t>
      </w:r>
    </w:p>
    <w:p w:rsidR="009637B1" w:rsidRDefault="009637B1" w:rsidP="00A82499">
      <w:pPr>
        <w:spacing w:after="120" w:line="240" w:lineRule="auto"/>
        <w:jc w:val="both"/>
        <w:rPr>
          <w:rFonts w:ascii="Bookman Old Style" w:hAnsi="Bookman Old Style" w:cs="Bookman Old Style"/>
        </w:rPr>
      </w:pPr>
    </w:p>
    <w:p w:rsidR="009637B1" w:rsidRDefault="009637B1" w:rsidP="00A82499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II. A </w:t>
      </w:r>
      <w:r>
        <w:rPr>
          <w:rFonts w:ascii="Bookman Old Style" w:hAnsi="Bookman Old Style" w:cs="Bookman Old Style"/>
          <w:sz w:val="21"/>
          <w:szCs w:val="21"/>
          <w:lang w:eastAsia="en-US"/>
        </w:rPr>
        <w:t>Völgységi Önkormányzatok Társulási Tanácsa a Bonyhádi Gondozási Központ módosításokkal egységes szerkezetbe foglalt alapító okiratát elfogadja. Egyúttal felkéri a Társulás elnökét, az okirat Magyar Államkincstár felé történő benyújtására.</w:t>
      </w:r>
    </w:p>
    <w:p w:rsidR="009637B1" w:rsidRPr="00263921" w:rsidRDefault="009637B1" w:rsidP="00A8249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Határidő: 2016. szeptember 28.</w:t>
      </w:r>
    </w:p>
    <w:p w:rsidR="009637B1" w:rsidRPr="00263921" w:rsidRDefault="009637B1" w:rsidP="00A8249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Felelős: …………………………………. polgármester</w:t>
      </w:r>
    </w:p>
    <w:p w:rsidR="009637B1" w:rsidRDefault="009637B1" w:rsidP="00A82499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263921">
        <w:rPr>
          <w:rFonts w:ascii="Bookman Old Style" w:hAnsi="Bookman Old Style" w:cs="Bookman Old Style"/>
        </w:rPr>
        <w:t>Végrehajtá</w:t>
      </w:r>
      <w:r>
        <w:rPr>
          <w:rFonts w:ascii="Bookman Old Style" w:hAnsi="Bookman Old Style" w:cs="Bookman Old Style"/>
        </w:rPr>
        <w:t>sért felelős: ……………………………… jegyző</w:t>
      </w:r>
    </w:p>
    <w:p w:rsidR="009637B1" w:rsidRPr="00263921" w:rsidRDefault="009637B1" w:rsidP="00A82499">
      <w:p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Határozatot kapja: Völgységi Önkormányzatok Társulása</w:t>
      </w:r>
    </w:p>
    <w:p w:rsidR="009637B1" w:rsidRPr="00263921" w:rsidRDefault="009637B1" w:rsidP="00A82499">
      <w:pPr>
        <w:spacing w:after="120" w:line="240" w:lineRule="auto"/>
        <w:jc w:val="both"/>
        <w:rPr>
          <w:rFonts w:ascii="Bookman Old Style" w:hAnsi="Bookman Old Style" w:cs="Bookman Old Style"/>
        </w:rPr>
      </w:pPr>
    </w:p>
    <w:p w:rsidR="009637B1" w:rsidRPr="00263921" w:rsidRDefault="009637B1" w:rsidP="00A82499">
      <w:pPr>
        <w:spacing w:after="12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Tevel, 2016. szeptember 20</w:t>
      </w:r>
      <w:r w:rsidRPr="00263921">
        <w:rPr>
          <w:rFonts w:ascii="Bookman Old Style" w:hAnsi="Bookman Old Style" w:cs="Bookman Old Style"/>
        </w:rPr>
        <w:t>.</w:t>
      </w:r>
    </w:p>
    <w:p w:rsidR="009637B1" w:rsidRPr="00BE1229" w:rsidRDefault="009637B1" w:rsidP="00A82499">
      <w:pPr>
        <w:spacing w:after="120" w:line="240" w:lineRule="auto"/>
        <w:jc w:val="both"/>
        <w:rPr>
          <w:rFonts w:ascii="Bookman Old Style" w:hAnsi="Bookman Old Style" w:cs="Bookman Old Style"/>
          <w:sz w:val="8"/>
          <w:szCs w:val="8"/>
        </w:rPr>
      </w:pPr>
    </w:p>
    <w:p w:rsidR="009637B1" w:rsidRPr="007B0384" w:rsidRDefault="009637B1" w:rsidP="007B0384">
      <w:pPr>
        <w:spacing w:after="120" w:line="240" w:lineRule="auto"/>
        <w:ind w:left="5664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Héri Lászlóné</w:t>
      </w:r>
      <w:r w:rsidRPr="007B0384">
        <w:rPr>
          <w:rFonts w:ascii="Bookman Old Style" w:hAnsi="Bookman Old Style" w:cs="Bookman Old Style"/>
          <w:b/>
          <w:bCs/>
        </w:rPr>
        <w:t xml:space="preserve"> s.k.</w:t>
      </w:r>
    </w:p>
    <w:p w:rsidR="009637B1" w:rsidRPr="007B0384" w:rsidRDefault="009637B1" w:rsidP="007B0384">
      <w:pPr>
        <w:spacing w:after="120" w:line="240" w:lineRule="auto"/>
        <w:ind w:left="5664"/>
        <w:jc w:val="center"/>
        <w:rPr>
          <w:rFonts w:ascii="Bookman Old Style" w:hAnsi="Bookman Old Style" w:cs="Bookman Old Style"/>
          <w:b/>
          <w:bCs/>
        </w:rPr>
      </w:pPr>
      <w:r w:rsidRPr="007B0384">
        <w:rPr>
          <w:rFonts w:ascii="Bookman Old Style" w:hAnsi="Bookman Old Style" w:cs="Bookman Old Style"/>
          <w:b/>
          <w:bCs/>
        </w:rPr>
        <w:t>polgár</w:t>
      </w:r>
      <w:bookmarkStart w:id="0" w:name="_GoBack"/>
      <w:bookmarkEnd w:id="0"/>
      <w:r w:rsidRPr="007B0384">
        <w:rPr>
          <w:rFonts w:ascii="Bookman Old Style" w:hAnsi="Bookman Old Style" w:cs="Bookman Old Style"/>
          <w:b/>
          <w:bCs/>
        </w:rPr>
        <w:t>mester</w:t>
      </w:r>
    </w:p>
    <w:p w:rsidR="009637B1" w:rsidRPr="007B0384" w:rsidRDefault="009637B1" w:rsidP="007B0384">
      <w:pPr>
        <w:jc w:val="center"/>
        <w:rPr>
          <w:b/>
          <w:bCs/>
        </w:rPr>
      </w:pPr>
    </w:p>
    <w:sectPr w:rsidR="009637B1" w:rsidRPr="007B0384" w:rsidSect="00E0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5AFC"/>
    <w:multiLevelType w:val="hybridMultilevel"/>
    <w:tmpl w:val="BD9A5BD0"/>
    <w:lvl w:ilvl="0" w:tplc="AAB0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499"/>
    <w:rsid w:val="00000A8F"/>
    <w:rsid w:val="000324CC"/>
    <w:rsid w:val="001C4D8F"/>
    <w:rsid w:val="00263921"/>
    <w:rsid w:val="002C6EAA"/>
    <w:rsid w:val="00356CFD"/>
    <w:rsid w:val="00386CB2"/>
    <w:rsid w:val="003934BB"/>
    <w:rsid w:val="004205BB"/>
    <w:rsid w:val="0053192D"/>
    <w:rsid w:val="005E60D6"/>
    <w:rsid w:val="006A0F9B"/>
    <w:rsid w:val="007324DC"/>
    <w:rsid w:val="007B0384"/>
    <w:rsid w:val="0081795D"/>
    <w:rsid w:val="008C6E6E"/>
    <w:rsid w:val="0092485A"/>
    <w:rsid w:val="009637B1"/>
    <w:rsid w:val="009C422F"/>
    <w:rsid w:val="00A82499"/>
    <w:rsid w:val="00AA3307"/>
    <w:rsid w:val="00AB0478"/>
    <w:rsid w:val="00AC1BC9"/>
    <w:rsid w:val="00BE1229"/>
    <w:rsid w:val="00C9554D"/>
    <w:rsid w:val="00CD4832"/>
    <w:rsid w:val="00DA62BE"/>
    <w:rsid w:val="00DA6B87"/>
    <w:rsid w:val="00DE2CB4"/>
    <w:rsid w:val="00DE3830"/>
    <w:rsid w:val="00E00576"/>
    <w:rsid w:val="00E02218"/>
    <w:rsid w:val="00E040E5"/>
    <w:rsid w:val="00E3468C"/>
    <w:rsid w:val="00E73214"/>
    <w:rsid w:val="00E74143"/>
    <w:rsid w:val="00E80CE2"/>
    <w:rsid w:val="00EF2C91"/>
    <w:rsid w:val="00F56A6A"/>
    <w:rsid w:val="00F9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99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24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8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249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334</Words>
  <Characters>2308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Satellite</dc:creator>
  <cp:keywords/>
  <dc:description/>
  <cp:lastModifiedBy>Noémi</cp:lastModifiedBy>
  <cp:revision>6</cp:revision>
  <cp:lastPrinted>2016-10-02T08:17:00Z</cp:lastPrinted>
  <dcterms:created xsi:type="dcterms:W3CDTF">2016-09-19T07:15:00Z</dcterms:created>
  <dcterms:modified xsi:type="dcterms:W3CDTF">2016-10-13T06:27:00Z</dcterms:modified>
</cp:coreProperties>
</file>